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35A" w:rsidRDefault="0074435A" w:rsidP="00103E04">
      <w:r>
        <w:t>February 7, 2011</w:t>
      </w:r>
    </w:p>
    <w:p w:rsidR="0074435A" w:rsidRDefault="0074435A" w:rsidP="00103E04"/>
    <w:p w:rsidR="0074435A" w:rsidRDefault="0074435A" w:rsidP="00103E04">
      <w:r>
        <w:t>Dear Parent/Guardian:</w:t>
      </w:r>
    </w:p>
    <w:p w:rsidR="0074435A" w:rsidRDefault="0074435A" w:rsidP="00103E04"/>
    <w:p w:rsidR="0074435A" w:rsidRDefault="0074435A" w:rsidP="00103E04">
      <w:r>
        <w:t xml:space="preserve">This letter is to inform you that School District 16 will be holding two meetings outlining Education Program Options to support French Learning for the 2011-2012 school year.  At that time, ALL second language program options will be outlined: the Grade 3 French Immersion entry point, the Late Immersion program (Grade 6 entry) as well as the Pre-Intensive, Intensive and Post Intensive Programs. </w:t>
      </w:r>
      <w:r w:rsidRPr="002B653B">
        <w:rPr>
          <w:b/>
        </w:rPr>
        <w:t>PLEASE NOTE</w:t>
      </w:r>
      <w:r>
        <w:t xml:space="preserve">: </w:t>
      </w:r>
      <w:r w:rsidRPr="002B653B">
        <w:rPr>
          <w:u w:val="single"/>
        </w:rPr>
        <w:t>Immersion is</w:t>
      </w:r>
      <w:r>
        <w:rPr>
          <w:u w:val="single"/>
        </w:rPr>
        <w:t xml:space="preserve"> </w:t>
      </w:r>
      <w:r w:rsidRPr="002B653B">
        <w:rPr>
          <w:u w:val="single"/>
        </w:rPr>
        <w:t>an optional program</w:t>
      </w:r>
      <w:r>
        <w:t xml:space="preserve">. Children not registered in either immersion program will automatically be enrolled in the Pre, Intensive and Post Intensive programs.  </w:t>
      </w:r>
    </w:p>
    <w:p w:rsidR="0074435A" w:rsidRDefault="0074435A" w:rsidP="00103E04"/>
    <w:p w:rsidR="0074435A" w:rsidRPr="008B0C5A" w:rsidRDefault="0074435A" w:rsidP="00103E04">
      <w:r>
        <w:t xml:space="preserve"> Meetings will be held (a) on </w:t>
      </w:r>
      <w:r>
        <w:rPr>
          <w:b/>
          <w:bCs/>
        </w:rPr>
        <w:t>Tuesday, February 22</w:t>
      </w:r>
      <w:r>
        <w:rPr>
          <w:b/>
          <w:bCs/>
          <w:vertAlign w:val="superscript"/>
        </w:rPr>
        <w:t>th</w:t>
      </w:r>
      <w:r>
        <w:rPr>
          <w:b/>
          <w:bCs/>
        </w:rPr>
        <w:t>, at 6:30 p.m. at</w:t>
      </w:r>
      <w:r w:rsidRPr="00103E04">
        <w:rPr>
          <w:b/>
        </w:rPr>
        <w:t xml:space="preserve"> </w:t>
      </w:r>
      <w:r>
        <w:rPr>
          <w:b/>
        </w:rPr>
        <w:t xml:space="preserve">Dr. Losier Middle School </w:t>
      </w:r>
      <w:r w:rsidRPr="00E9674A">
        <w:t xml:space="preserve">for </w:t>
      </w:r>
      <w:r>
        <w:t xml:space="preserve">parents of children residing </w:t>
      </w:r>
      <w:r w:rsidRPr="008B0C5A">
        <w:rPr>
          <w:u w:val="single"/>
        </w:rPr>
        <w:t>on both sides</w:t>
      </w:r>
      <w:r>
        <w:t xml:space="preserve"> of the Miramichi</w:t>
      </w:r>
      <w:r w:rsidRPr="00103E04">
        <w:t xml:space="preserve"> </w:t>
      </w:r>
      <w:r>
        <w:t xml:space="preserve">and (b) on </w:t>
      </w:r>
      <w:r>
        <w:rPr>
          <w:b/>
        </w:rPr>
        <w:t>Wednesday, February 23</w:t>
      </w:r>
      <w:r w:rsidRPr="00AD26CC">
        <w:rPr>
          <w:b/>
          <w:vertAlign w:val="superscript"/>
        </w:rPr>
        <w:t>th</w:t>
      </w:r>
      <w:r>
        <w:rPr>
          <w:b/>
        </w:rPr>
        <w:t xml:space="preserve"> at 6:30, at</w:t>
      </w:r>
      <w:r>
        <w:rPr>
          <w:b/>
          <w:bCs/>
        </w:rPr>
        <w:t xml:space="preserve"> Rexton Elementary School</w:t>
      </w:r>
      <w:r>
        <w:t xml:space="preserve"> for parents in the Rexton/Harcourt/Elsipogtog areas. </w:t>
      </w:r>
      <w:r w:rsidRPr="00AD26CC">
        <w:rPr>
          <w:b/>
          <w:u w:val="single"/>
        </w:rPr>
        <w:t xml:space="preserve">Both meetings will address all </w:t>
      </w:r>
      <w:r>
        <w:rPr>
          <w:b/>
          <w:u w:val="single"/>
        </w:rPr>
        <w:t>second language program options for</w:t>
      </w:r>
      <w:r w:rsidRPr="00AD26CC">
        <w:rPr>
          <w:b/>
          <w:u w:val="single"/>
        </w:rPr>
        <w:t xml:space="preserve"> </w:t>
      </w:r>
      <w:r>
        <w:rPr>
          <w:b/>
          <w:u w:val="single"/>
        </w:rPr>
        <w:t>Grade</w:t>
      </w:r>
      <w:r w:rsidRPr="00AD26CC">
        <w:rPr>
          <w:b/>
          <w:u w:val="single"/>
        </w:rPr>
        <w:t xml:space="preserve"> </w:t>
      </w:r>
      <w:r>
        <w:rPr>
          <w:b/>
          <w:u w:val="single"/>
        </w:rPr>
        <w:t xml:space="preserve">3 (immersion or English Prime) </w:t>
      </w:r>
      <w:r w:rsidRPr="00AD26CC">
        <w:rPr>
          <w:b/>
          <w:u w:val="single"/>
        </w:rPr>
        <w:t xml:space="preserve">and </w:t>
      </w:r>
      <w:r>
        <w:rPr>
          <w:b/>
          <w:u w:val="single"/>
        </w:rPr>
        <w:t>Grade 6 (Post Intensive or Late immersion)</w:t>
      </w:r>
      <w:r w:rsidRPr="00AD26CC">
        <w:rPr>
          <w:b/>
          <w:u w:val="single"/>
        </w:rPr>
        <w:t>.</w:t>
      </w:r>
      <w:r>
        <w:t xml:space="preserve"> Administrators, teachers, the Superintendent and French Learning Specialists will be in attendance to answer any questions you may have. </w:t>
      </w:r>
      <w:r w:rsidRPr="00E9674A">
        <w:rPr>
          <w:b/>
        </w:rPr>
        <w:t>You are strongly encouraged to attend the Parent Information Meeting before making a decision.</w:t>
      </w:r>
      <w:r>
        <w:rPr>
          <w:b/>
        </w:rPr>
        <w:t xml:space="preserve"> </w:t>
      </w:r>
      <w:r w:rsidRPr="00282621">
        <w:t>If you are unable to attend</w:t>
      </w:r>
      <w:r>
        <w:rPr>
          <w:b/>
        </w:rPr>
        <w:t xml:space="preserve">, </w:t>
      </w:r>
      <w:r>
        <w:t>a copy of the Department of Education brochure and video “Making the Choice” can be accessed on District 16’s web page.</w:t>
      </w:r>
    </w:p>
    <w:p w:rsidR="0074435A" w:rsidRDefault="0074435A" w:rsidP="00103E04"/>
    <w:p w:rsidR="0074435A" w:rsidRPr="00E9674A" w:rsidRDefault="0074435A" w:rsidP="00103E04">
      <w:r>
        <w:t xml:space="preserve">PLEASE NOTE: </w:t>
      </w:r>
      <w:r w:rsidRPr="000462DC">
        <w:rPr>
          <w:b/>
          <w:u w:val="single"/>
        </w:rPr>
        <w:t xml:space="preserve">The deadline for registering a child in either Grade 3 </w:t>
      </w:r>
      <w:r>
        <w:rPr>
          <w:b/>
          <w:u w:val="single"/>
        </w:rPr>
        <w:t xml:space="preserve">immersion </w:t>
      </w:r>
      <w:r w:rsidRPr="000462DC">
        <w:rPr>
          <w:b/>
          <w:u w:val="single"/>
        </w:rPr>
        <w:t xml:space="preserve">or Grade 6 </w:t>
      </w:r>
      <w:r>
        <w:rPr>
          <w:b/>
          <w:u w:val="single"/>
        </w:rPr>
        <w:t>Late Immersion is Friday, March 4</w:t>
      </w:r>
      <w:r w:rsidRPr="000462DC">
        <w:rPr>
          <w:b/>
          <w:u w:val="single"/>
          <w:vertAlign w:val="superscript"/>
        </w:rPr>
        <w:t>th</w:t>
      </w:r>
      <w:r w:rsidRPr="00E9674A">
        <w:rPr>
          <w:b/>
        </w:rPr>
        <w:t xml:space="preserve">. </w:t>
      </w:r>
      <w:r w:rsidRPr="000462DC">
        <w:rPr>
          <w:b/>
          <w:u w:val="single"/>
        </w:rPr>
        <w:t xml:space="preserve">All forms </w:t>
      </w:r>
      <w:r>
        <w:rPr>
          <w:b/>
          <w:u w:val="single"/>
        </w:rPr>
        <w:t>must be received at District 16 Office, where they will be stamped and dated on a first come, first served basis</w:t>
      </w:r>
      <w:r w:rsidRPr="00E9674A">
        <w:rPr>
          <w:b/>
        </w:rPr>
        <w:t>.</w:t>
      </w:r>
      <w:r>
        <w:rPr>
          <w:b/>
        </w:rPr>
        <w:t xml:space="preserve"> </w:t>
      </w:r>
      <w:r>
        <w:t>For parents unable to attend the meetings, immersion registration forms can be obtained at ALL ELEMENTARY SCHOOLS and at School District 16 Office.</w:t>
      </w:r>
      <w:r w:rsidRPr="008B0C5A">
        <w:t xml:space="preserve"> </w:t>
      </w:r>
      <w:r>
        <w:t xml:space="preserve">NOTE: Once a class has been filled at a school offering immersion, a waiting list will be created. A second class MAY OR MAY NOT be created depending on numbers. </w:t>
      </w:r>
    </w:p>
    <w:p w:rsidR="0074435A" w:rsidRDefault="0074435A" w:rsidP="00103E04"/>
    <w:p w:rsidR="0074435A" w:rsidRDefault="0074435A" w:rsidP="00103E04">
      <w:r>
        <w:t>If you have any questions or concerns, please feel free to contact the Learning Specialist responsible for the program you wish to enquire about, as identified below.</w:t>
      </w:r>
    </w:p>
    <w:p w:rsidR="0074435A" w:rsidRDefault="0074435A" w:rsidP="00103E04"/>
    <w:p w:rsidR="0074435A" w:rsidRDefault="0074435A" w:rsidP="00103E04">
      <w:r>
        <w:t>Sincerely,</w:t>
      </w:r>
    </w:p>
    <w:p w:rsidR="0074435A" w:rsidRDefault="0074435A" w:rsidP="00103E04"/>
    <w:p w:rsidR="0074435A" w:rsidRDefault="0074435A" w:rsidP="00103E04"/>
    <w:p w:rsidR="0074435A" w:rsidRDefault="0074435A" w:rsidP="00103E04"/>
    <w:p w:rsidR="0074435A" w:rsidRDefault="0074435A" w:rsidP="00103E04">
      <w:r>
        <w:t>Lyne J. Montsion                                                                 Lise Bulger-Hickey</w:t>
      </w:r>
    </w:p>
    <w:p w:rsidR="0074435A" w:rsidRDefault="0074435A" w:rsidP="00103E04">
      <w:pPr>
        <w:rPr>
          <w:b/>
          <w:bCs/>
        </w:rPr>
      </w:pPr>
      <w:r w:rsidRPr="00AD48D3">
        <w:rPr>
          <w:b/>
        </w:rPr>
        <w:t>Intensive French &amp; Related Programs</w:t>
      </w:r>
      <w:r>
        <w:t xml:space="preserve">                            </w:t>
      </w:r>
      <w:r w:rsidRPr="00AD48D3">
        <w:rPr>
          <w:b/>
        </w:rPr>
        <w:t>French Immersion Programs</w:t>
      </w:r>
    </w:p>
    <w:p w:rsidR="0074435A" w:rsidRDefault="0074435A" w:rsidP="00103E04">
      <w:r>
        <w:t>School District 16                                                                School District 16</w:t>
      </w:r>
    </w:p>
    <w:p w:rsidR="0074435A" w:rsidRDefault="0074435A" w:rsidP="00103E04">
      <w:hyperlink r:id="rId4" w:history="1">
        <w:r w:rsidRPr="007E1C51">
          <w:rPr>
            <w:rStyle w:val="Hyperlink"/>
          </w:rPr>
          <w:t>lyne.montsion@gnb.ca</w:t>
        </w:r>
      </w:hyperlink>
      <w:r>
        <w:t xml:space="preserve">                                                        </w:t>
      </w:r>
      <w:hyperlink r:id="rId5" w:history="1">
        <w:r w:rsidRPr="007E1C51">
          <w:rPr>
            <w:rStyle w:val="Hyperlink"/>
          </w:rPr>
          <w:t>bulgeli@nbed.nb.ca</w:t>
        </w:r>
      </w:hyperlink>
      <w:r>
        <w:t xml:space="preserve"> </w:t>
      </w:r>
    </w:p>
    <w:p w:rsidR="0074435A" w:rsidRDefault="0074435A" w:rsidP="00103E04">
      <w:r>
        <w:t>Tel: 778-5265                                                                      Tel: 778-6912</w:t>
      </w:r>
    </w:p>
    <w:p w:rsidR="0074435A" w:rsidRDefault="0074435A" w:rsidP="00103E04"/>
    <w:p w:rsidR="0074435A" w:rsidRDefault="0074435A" w:rsidP="00103E04"/>
    <w:p w:rsidR="0074435A" w:rsidRDefault="0074435A"/>
    <w:sectPr w:rsidR="0074435A" w:rsidSect="00573D9C">
      <w:pgSz w:w="12240" w:h="15840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E04"/>
    <w:rsid w:val="000462DC"/>
    <w:rsid w:val="00103E04"/>
    <w:rsid w:val="00282621"/>
    <w:rsid w:val="002B653B"/>
    <w:rsid w:val="00573D9C"/>
    <w:rsid w:val="00575241"/>
    <w:rsid w:val="006F3AD2"/>
    <w:rsid w:val="0074435A"/>
    <w:rsid w:val="007A1890"/>
    <w:rsid w:val="007B601D"/>
    <w:rsid w:val="007E1C51"/>
    <w:rsid w:val="008B0BFF"/>
    <w:rsid w:val="008B0C5A"/>
    <w:rsid w:val="009A2B5C"/>
    <w:rsid w:val="00AD26CC"/>
    <w:rsid w:val="00AD48D3"/>
    <w:rsid w:val="00E9674A"/>
    <w:rsid w:val="00F35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E04"/>
    <w:rPr>
      <w:rFonts w:ascii="Times New Roman" w:eastAsia="Times New Roman" w:hAnsi="Times New Roman"/>
      <w:sz w:val="24"/>
      <w:szCs w:val="24"/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03E0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lgeli@nbed.nb.ca" TargetMode="External"/><Relationship Id="rId4" Type="http://schemas.openxmlformats.org/officeDocument/2006/relationships/hyperlink" Target="mailto:lyne.montsion@gn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411</Words>
  <Characters>2346</Characters>
  <Application>Microsoft Office Outlook</Application>
  <DocSecurity>0</DocSecurity>
  <Lines>0</Lines>
  <Paragraphs>0</Paragraphs>
  <ScaleCrop>false</ScaleCrop>
  <Company>School District 16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7, 2011</dc:title>
  <dc:subject/>
  <dc:creator>bulgeli</dc:creator>
  <cp:keywords/>
  <dc:description/>
  <cp:lastModifiedBy>DT16</cp:lastModifiedBy>
  <cp:revision>2</cp:revision>
  <dcterms:created xsi:type="dcterms:W3CDTF">2011-02-11T18:27:00Z</dcterms:created>
  <dcterms:modified xsi:type="dcterms:W3CDTF">2011-02-11T18:27:00Z</dcterms:modified>
</cp:coreProperties>
</file>